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6" w:rsidRPr="000821A4" w:rsidRDefault="003336C6" w:rsidP="00D84F9C">
      <w:pPr>
        <w:pStyle w:val="Heading1"/>
        <w:ind w:left="0" w:right="-567"/>
        <w:rPr>
          <w:noProof/>
          <w:sz w:val="26"/>
          <w:szCs w:val="26"/>
          <w:lang w:eastAsia="de-DE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-2.25pt;margin-top:30.05pt;width:181.4pt;height:18.7pt;z-index:251658240;visibility:visible;mso-wrap-distance-top:3.6pt;mso-wrap-distance-bottom:3.6pt;mso-position-horizontal-relative:margin;mso-position-vertical-relative:page" o:allowoverlap="f" stroked="f">
            <v:textbox>
              <w:txbxContent>
                <w:p w:rsidR="003336C6" w:rsidRDefault="003336C6" w:rsidP="00FA57AB">
                  <w:pPr>
                    <w:ind w:left="-113"/>
                  </w:pPr>
                </w:p>
              </w:txbxContent>
            </v:textbox>
            <w10:wrap anchorx="margin" anchory="page"/>
            <w10:anchorlock/>
          </v:shape>
        </w:pict>
      </w:r>
      <w:r w:rsidRPr="000821A4">
        <w:rPr>
          <w:noProof/>
          <w:sz w:val="26"/>
          <w:szCs w:val="26"/>
          <w:lang w:eastAsia="de-DE"/>
        </w:rPr>
        <w:t>Einzelfallnachweis für Sterbebegleitung</w:t>
      </w:r>
      <w:r w:rsidRPr="000821A4">
        <w:rPr>
          <w:sz w:val="26"/>
          <w:szCs w:val="26"/>
        </w:rPr>
        <w:t xml:space="preserve"> </w:t>
      </w:r>
      <w:r w:rsidRPr="000821A4">
        <w:rPr>
          <w:noProof/>
          <w:sz w:val="26"/>
          <w:szCs w:val="26"/>
          <w:lang w:eastAsia="de-DE"/>
        </w:rPr>
        <w:t>zur Vorlage bei der Krankenkasse</w:t>
      </w:r>
    </w:p>
    <w:tbl>
      <w:tblPr>
        <w:tblW w:w="10159" w:type="dxa"/>
        <w:tblInd w:w="100" w:type="dxa"/>
        <w:tblLook w:val="00A0"/>
      </w:tblPr>
      <w:tblGrid>
        <w:gridCol w:w="4026"/>
        <w:gridCol w:w="6133"/>
      </w:tblGrid>
      <w:tr w:rsidR="003336C6" w:rsidRPr="00202E1E" w:rsidTr="00202E1E">
        <w:trPr>
          <w:trHeight w:val="4032"/>
        </w:trPr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3336C6" w:rsidRPr="00202E1E" w:rsidRDefault="003336C6" w:rsidP="00202E1E">
            <w:pPr>
              <w:pStyle w:val="LabelZusatztext"/>
              <w:ind w:left="-100"/>
              <w:rPr>
                <w:sz w:val="20"/>
                <w:szCs w:val="20"/>
              </w:rPr>
            </w:pPr>
            <w:r w:rsidRPr="00202E1E">
              <w:rPr>
                <w:sz w:val="20"/>
                <w:szCs w:val="20"/>
              </w:rPr>
              <w:t>Sterbebegleitung erfolgte für</w:t>
            </w:r>
          </w:p>
          <w:p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20"/>
                <w:szCs w:val="20"/>
              </w:rPr>
              <w:t>Vorname</w:t>
            </w:r>
          </w:p>
          <w:p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Name</w:t>
            </w:r>
          </w:p>
          <w:p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Geburtsdatum</w:t>
            </w:r>
          </w:p>
          <w:p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Straße</w:t>
            </w:r>
          </w:p>
          <w:p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Postleitzahl und Ort</w:t>
            </w:r>
          </w:p>
          <w:p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Versicherungsnummer (falls bekannt)</w:t>
            </w:r>
          </w:p>
          <w:p w:rsidR="003336C6" w:rsidRPr="00202E1E" w:rsidRDefault="003336C6" w:rsidP="00202E1E">
            <w:pPr>
              <w:pStyle w:val="LabelZusatztext"/>
              <w:ind w:left="-100"/>
              <w:jc w:val="right"/>
              <w:rPr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Sterbebegleitung endete am (Datum)</w:t>
            </w:r>
          </w:p>
          <w:p w:rsidR="003336C6" w:rsidRPr="00202E1E" w:rsidRDefault="003336C6" w:rsidP="00202E1E">
            <w:pPr>
              <w:pStyle w:val="LabelZusatztext"/>
              <w:ind w:left="0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</w:tcBorders>
          </w:tcPr>
          <w:p w:rsidR="003336C6" w:rsidRPr="00202E1E" w:rsidRDefault="003336C6" w:rsidP="00202E1E">
            <w:pPr>
              <w:pStyle w:val="Textfeldletztes"/>
              <w:ind w:left="0"/>
              <w:rPr>
                <w:sz w:val="18"/>
                <w:szCs w:val="20"/>
              </w:rPr>
            </w:pPr>
          </w:p>
          <w:p w:rsidR="003336C6" w:rsidRPr="00202E1E" w:rsidRDefault="003336C6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202E1E">
              <w:rPr>
                <w:noProof/>
                <w:szCs w:val="20"/>
                <w:lang w:eastAsia="de-DE"/>
              </w:rPr>
              <w:pict>
                <v:rect id="Rechteck 6" o:spid="_x0000_s1030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3336C6" w:rsidRPr="00202E1E" w:rsidRDefault="003336C6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202E1E">
              <w:rPr>
                <w:noProof/>
                <w:szCs w:val="20"/>
                <w:lang w:eastAsia="de-DE"/>
              </w:rPr>
              <w:pict>
                <v:rect id="Rechteck 396" o:spid="_x0000_s1034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3336C6" w:rsidRPr="00202E1E" w:rsidRDefault="003336C6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202E1E">
              <w:rPr>
                <w:noProof/>
                <w:szCs w:val="20"/>
                <w:lang w:eastAsia="de-DE"/>
              </w:rPr>
              <w:pict>
                <v:rect id="Rechteck 397" o:spid="_x0000_s1038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3336C6" w:rsidRPr="00202E1E" w:rsidRDefault="003336C6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202E1E">
              <w:rPr>
                <w:noProof/>
                <w:szCs w:val="20"/>
                <w:lang w:eastAsia="de-DE"/>
              </w:rPr>
              <w:pict>
                <v:rect id="Rechteck 398" o:spid="_x0000_s1042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3336C6" w:rsidRPr="00202E1E" w:rsidRDefault="003336C6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202E1E">
              <w:rPr>
                <w:noProof/>
                <w:szCs w:val="20"/>
                <w:lang w:eastAsia="de-DE"/>
              </w:rPr>
              <w:pict>
                <v:rect id="Rechteck 1" o:spid="_x0000_s1046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3336C6" w:rsidRPr="00202E1E" w:rsidRDefault="003336C6" w:rsidP="00202E1E">
            <w:pPr>
              <w:pStyle w:val="Textfeldletztes"/>
              <w:ind w:left="176"/>
            </w:pPr>
            <w:r>
              <w:rPr>
                <w:noProof/>
                <w:lang w:eastAsia="de-DE"/>
              </w:rPr>
            </w:r>
            <w:r w:rsidRPr="00202E1E">
              <w:rPr>
                <w:noProof/>
                <w:szCs w:val="20"/>
                <w:lang w:eastAsia="de-DE"/>
              </w:rPr>
              <w:pict>
                <v:rect id="Rechteck 3" o:spid="_x0000_s1050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3336C6" w:rsidRPr="00202E1E" w:rsidRDefault="003336C6" w:rsidP="00202E1E">
            <w:pPr>
              <w:spacing w:after="0" w:line="240" w:lineRule="auto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202E1E">
              <w:rPr>
                <w:noProof/>
                <w:szCs w:val="20"/>
                <w:lang w:eastAsia="de-DE"/>
              </w:rPr>
              <w:pict>
                <v:rect id="Rechteck 11" o:spid="_x0000_s1054" style="width:154.55pt;height:17.85pt;visibility:visible;mso-position-horizontal-relative:char;mso-position-vertical-relative:line;v-text-anchor:middle" filled="f">
                  <w10:anchorlock/>
                </v:rect>
              </w:pict>
            </w:r>
          </w:p>
        </w:tc>
      </w:tr>
    </w:tbl>
    <w:p w:rsidR="003336C6" w:rsidRPr="000821A4" w:rsidRDefault="003336C6" w:rsidP="000821A4">
      <w:pPr>
        <w:pStyle w:val="Heading1"/>
        <w:ind w:left="0" w:right="-567"/>
        <w:rPr>
          <w:noProof/>
          <w:sz w:val="26"/>
          <w:szCs w:val="26"/>
          <w:lang w:eastAsia="de-DE"/>
        </w:rPr>
      </w:pPr>
      <w:r>
        <w:rPr>
          <w:noProof/>
          <w:lang w:eastAsia="de-DE"/>
        </w:rPr>
        <w:pict>
          <v:shape id="_x0000_s1058" type="#_x0000_t202" style="position:absolute;margin-left:-2.25pt;margin-top:30.05pt;width:181.4pt;height:18.7pt;z-index:251659264;visibility:visible;mso-wrap-distance-top:3.6pt;mso-wrap-distance-bottom:3.6pt;mso-position-horizontal-relative:margin;mso-position-vertical-relative:page" o:allowoverlap="f" stroked="f">
            <v:textbox>
              <w:txbxContent>
                <w:p w:rsidR="003336C6" w:rsidRDefault="003336C6" w:rsidP="000821A4">
                  <w:pPr>
                    <w:ind w:left="-113"/>
                  </w:pPr>
                </w:p>
              </w:txbxContent>
            </v:textbox>
            <w10:wrap anchorx="margin" anchory="page"/>
            <w10:anchorlock/>
          </v:shape>
        </w:pict>
      </w:r>
      <w:r w:rsidRPr="000821A4">
        <w:rPr>
          <w:noProof/>
          <w:sz w:val="26"/>
          <w:szCs w:val="26"/>
          <w:lang w:eastAsia="de-DE"/>
        </w:rPr>
        <w:t xml:space="preserve">Kontoverbindung </w:t>
      </w:r>
      <w:r>
        <w:rPr>
          <w:noProof/>
          <w:sz w:val="26"/>
          <w:szCs w:val="26"/>
          <w:lang w:eastAsia="de-DE"/>
        </w:rPr>
        <w:t>des ambulanten</w:t>
      </w:r>
      <w:r w:rsidRPr="000821A4">
        <w:rPr>
          <w:noProof/>
          <w:sz w:val="26"/>
          <w:szCs w:val="26"/>
          <w:lang w:eastAsia="de-DE"/>
        </w:rPr>
        <w:t xml:space="preserve"> Hospizdienst</w:t>
      </w:r>
      <w:r>
        <w:rPr>
          <w:noProof/>
          <w:sz w:val="26"/>
          <w:szCs w:val="26"/>
          <w:lang w:eastAsia="de-DE"/>
        </w:rPr>
        <w:t>es</w:t>
      </w:r>
    </w:p>
    <w:tbl>
      <w:tblPr>
        <w:tblW w:w="10159" w:type="dxa"/>
        <w:tblInd w:w="100" w:type="dxa"/>
        <w:tblLook w:val="00A0"/>
      </w:tblPr>
      <w:tblGrid>
        <w:gridCol w:w="4026"/>
        <w:gridCol w:w="6133"/>
      </w:tblGrid>
      <w:tr w:rsidR="003336C6" w:rsidRPr="00202E1E" w:rsidTr="00202E1E">
        <w:trPr>
          <w:trHeight w:val="2714"/>
        </w:trPr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</w:p>
          <w:p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Kontoinhaber</w:t>
            </w:r>
          </w:p>
          <w:p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Bankinstitut</w:t>
            </w:r>
          </w:p>
          <w:p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IBAN</w:t>
            </w:r>
          </w:p>
          <w:p w:rsidR="003336C6" w:rsidRPr="00202E1E" w:rsidRDefault="003336C6" w:rsidP="00202E1E">
            <w:pPr>
              <w:pStyle w:val="LabelZusatztext"/>
              <w:ind w:left="-100"/>
              <w:jc w:val="right"/>
              <w:rPr>
                <w:sz w:val="20"/>
                <w:szCs w:val="20"/>
              </w:rPr>
            </w:pPr>
            <w:r w:rsidRPr="00202E1E">
              <w:rPr>
                <w:sz w:val="14"/>
                <w:szCs w:val="20"/>
              </w:rPr>
              <w:br/>
            </w:r>
            <w:r w:rsidRPr="00202E1E">
              <w:rPr>
                <w:sz w:val="20"/>
                <w:szCs w:val="20"/>
              </w:rPr>
              <w:t>BIC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</w:tcBorders>
          </w:tcPr>
          <w:p w:rsidR="003336C6" w:rsidRPr="00202E1E" w:rsidRDefault="003336C6" w:rsidP="00202E1E">
            <w:pPr>
              <w:pStyle w:val="Textfeldletztes"/>
              <w:ind w:left="0"/>
              <w:rPr>
                <w:sz w:val="18"/>
                <w:szCs w:val="20"/>
              </w:rPr>
            </w:pPr>
          </w:p>
          <w:p w:rsidR="003336C6" w:rsidRPr="00202E1E" w:rsidRDefault="003336C6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202E1E">
              <w:rPr>
                <w:noProof/>
                <w:szCs w:val="20"/>
                <w:lang w:eastAsia="de-DE"/>
              </w:rPr>
              <w:pict>
                <v:rect id="Rechteck 10" o:spid="_x0000_s1059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3336C6" w:rsidRPr="00202E1E" w:rsidRDefault="003336C6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202E1E">
              <w:rPr>
                <w:noProof/>
                <w:szCs w:val="20"/>
                <w:lang w:eastAsia="de-DE"/>
              </w:rPr>
              <w:pict>
                <v:rect id="Rechteck 12" o:spid="_x0000_s1063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3336C6" w:rsidRPr="00202E1E" w:rsidRDefault="003336C6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202E1E">
              <w:rPr>
                <w:noProof/>
                <w:szCs w:val="20"/>
                <w:lang w:eastAsia="de-DE"/>
              </w:rPr>
              <w:pict>
                <v:rect id="Rechteck 13" o:spid="_x0000_s1067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  <w:p w:rsidR="003336C6" w:rsidRPr="00202E1E" w:rsidRDefault="003336C6" w:rsidP="00202E1E">
            <w:pPr>
              <w:pStyle w:val="Textfeldletztes"/>
              <w:ind w:left="176"/>
              <w:rPr>
                <w:szCs w:val="20"/>
              </w:rPr>
            </w:pPr>
            <w:r>
              <w:rPr>
                <w:noProof/>
                <w:lang w:eastAsia="de-DE"/>
              </w:rPr>
            </w:r>
            <w:r w:rsidRPr="00202E1E">
              <w:rPr>
                <w:noProof/>
                <w:szCs w:val="20"/>
                <w:lang w:eastAsia="de-DE"/>
              </w:rPr>
              <w:pict>
                <v:rect id="Rechteck 14" o:spid="_x0000_s1071" style="width:286.15pt;height:17.85pt;visibility:visible;mso-position-horizontal-relative:char;mso-position-vertical-relative:line;v-text-anchor:middle" filled="f">
                  <w10:anchorlock/>
                </v:rect>
              </w:pict>
            </w:r>
          </w:p>
        </w:tc>
      </w:tr>
    </w:tbl>
    <w:p w:rsidR="003336C6" w:rsidRPr="00D01183" w:rsidRDefault="003336C6" w:rsidP="00FA57AB">
      <w:pPr>
        <w:spacing w:after="0"/>
        <w:ind w:left="0"/>
        <w:rPr>
          <w:rFonts w:cs="Arial"/>
        </w:rPr>
      </w:pPr>
    </w:p>
    <w:p w:rsidR="003336C6" w:rsidRDefault="003336C6" w:rsidP="005C5F3C">
      <w:pPr>
        <w:tabs>
          <w:tab w:val="left" w:pos="426"/>
          <w:tab w:val="left" w:pos="851"/>
          <w:tab w:val="left" w:pos="1701"/>
        </w:tabs>
        <w:ind w:left="0"/>
      </w:pPr>
      <w:r>
        <w:t>Die Sterbebegleitung wird bestätigt.</w:t>
      </w:r>
    </w:p>
    <w:tbl>
      <w:tblPr>
        <w:tblW w:w="10094" w:type="dxa"/>
        <w:tblInd w:w="-34" w:type="dxa"/>
        <w:tblLook w:val="00A0"/>
      </w:tblPr>
      <w:tblGrid>
        <w:gridCol w:w="5274"/>
        <w:gridCol w:w="4820"/>
      </w:tblGrid>
      <w:tr w:rsidR="003336C6" w:rsidRPr="00202E1E" w:rsidTr="00202E1E">
        <w:tc>
          <w:tcPr>
            <w:tcW w:w="5274" w:type="dxa"/>
          </w:tcPr>
          <w:p w:rsidR="003336C6" w:rsidRPr="00202E1E" w:rsidRDefault="003336C6" w:rsidP="00202E1E">
            <w:pPr>
              <w:pStyle w:val="BodyText"/>
              <w:spacing w:line="240" w:lineRule="auto"/>
              <w:ind w:left="0"/>
            </w:pPr>
            <w:r>
              <w:rPr>
                <w:noProof/>
                <w:lang w:eastAsia="de-DE"/>
              </w:rPr>
            </w:r>
            <w:r w:rsidRPr="00202E1E">
              <w:rPr>
                <w:noProof/>
                <w:lang w:eastAsia="de-DE"/>
              </w:rPr>
              <w:pict>
                <v:rect id="Rechteck 30" o:spid="_x0000_s1075" style="width:232.45pt;height:19pt;visibility:visible;mso-position-horizontal-relative:char;mso-position-vertical-relative:line;v-text-anchor:middle" filled="f">
                  <w10:anchorlock/>
                </v:rect>
              </w:pic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336C6" w:rsidRPr="00202E1E" w:rsidRDefault="003336C6" w:rsidP="00202E1E">
            <w:pPr>
              <w:pStyle w:val="BodyText"/>
              <w:spacing w:line="240" w:lineRule="auto"/>
              <w:ind w:left="0"/>
            </w:pPr>
          </w:p>
        </w:tc>
      </w:tr>
      <w:tr w:rsidR="003336C6" w:rsidRPr="00202E1E" w:rsidTr="00202E1E">
        <w:tc>
          <w:tcPr>
            <w:tcW w:w="5274" w:type="dxa"/>
          </w:tcPr>
          <w:p w:rsidR="003336C6" w:rsidRPr="00202E1E" w:rsidRDefault="003336C6" w:rsidP="00202E1E">
            <w:pPr>
              <w:spacing w:after="0" w:line="240" w:lineRule="auto"/>
              <w:ind w:left="0"/>
            </w:pPr>
            <w:r w:rsidRPr="00202E1E">
              <w:t>Ort, Datum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336C6" w:rsidRPr="00202E1E" w:rsidRDefault="003336C6" w:rsidP="00202E1E">
            <w:pPr>
              <w:spacing w:after="60" w:line="240" w:lineRule="auto"/>
              <w:ind w:left="0"/>
            </w:pPr>
            <w:r w:rsidRPr="00202E1E">
              <w:t>Stempel und Unterschrift des Hospizdienstes</w:t>
            </w:r>
          </w:p>
        </w:tc>
      </w:tr>
    </w:tbl>
    <w:p w:rsidR="003336C6" w:rsidRPr="00FA57AB" w:rsidRDefault="003336C6" w:rsidP="000821A4">
      <w:pPr>
        <w:spacing w:after="0"/>
        <w:ind w:left="0"/>
        <w:rPr>
          <w:rFonts w:cs="Arial"/>
        </w:rPr>
      </w:pPr>
    </w:p>
    <w:sectPr w:rsidR="003336C6" w:rsidRPr="00FA57AB" w:rsidSect="001A538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C6" w:rsidRDefault="003336C6" w:rsidP="00FA57AB">
      <w:pPr>
        <w:spacing w:after="0" w:line="240" w:lineRule="auto"/>
      </w:pPr>
      <w:r>
        <w:separator/>
      </w:r>
    </w:p>
  </w:endnote>
  <w:endnote w:type="continuationSeparator" w:id="0">
    <w:p w:rsidR="003336C6" w:rsidRDefault="003336C6" w:rsidP="00FA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6" w:rsidRDefault="003336C6" w:rsidP="002A1B94">
    <w:pPr>
      <w:pStyle w:val="Footer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0" o:spid="_x0000_s2086" type="#_x0000_t202" style="position:absolute;left:0;text-align:left;margin-left:429.8pt;margin-top:7.3pt;width:64.5pt;height:18pt;z-index:251658752;visibility:visible" stroked="f" strokeweight=".5pt">
          <v:textbox>
            <w:txbxContent>
              <w:p w:rsidR="003336C6" w:rsidRPr="002A1B94" w:rsidRDefault="003336C6" w:rsidP="002A1B94">
                <w:pPr>
                  <w:ind w:left="0"/>
                  <w:rPr>
                    <w:sz w:val="16"/>
                  </w:rPr>
                </w:pPr>
                <w:r>
                  <w:rPr>
                    <w:sz w:val="16"/>
                  </w:rPr>
                  <w:t>Seite 1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Textfeld 19" o:spid="_x0000_s2087" type="#_x0000_t202" style="position:absolute;left:0;text-align:left;margin-left:-44.75pt;margin-top:7.55pt;width:64.5pt;height:18pt;z-index:251657728;visibility:visible" stroked="f" strokeweight=".5pt">
          <v:textbox>
            <w:txbxContent>
              <w:p w:rsidR="003336C6" w:rsidRPr="002A1B94" w:rsidRDefault="003336C6">
                <w:pPr>
                  <w:ind w:left="0"/>
                  <w:rPr>
                    <w:sz w:val="16"/>
                  </w:rPr>
                </w:pPr>
              </w:p>
            </w:txbxContent>
          </v:textbox>
        </v:shape>
      </w:pict>
    </w:r>
  </w:p>
  <w:p w:rsidR="003336C6" w:rsidRDefault="00333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C6" w:rsidRDefault="003336C6" w:rsidP="00FA57AB">
      <w:pPr>
        <w:spacing w:after="0" w:line="240" w:lineRule="auto"/>
      </w:pPr>
      <w:r>
        <w:separator/>
      </w:r>
    </w:p>
  </w:footnote>
  <w:footnote w:type="continuationSeparator" w:id="0">
    <w:p w:rsidR="003336C6" w:rsidRDefault="003336C6" w:rsidP="00FA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6" w:rsidRDefault="003336C6" w:rsidP="000821A4">
    <w:pPr>
      <w:pStyle w:val="Header"/>
      <w:rPr>
        <w:noProof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85" type="#_x0000_t75" style="position:absolute;left:0;text-align:left;margin-left:458.2pt;margin-top:11.65pt;width:108.8pt;height:39.2pt;z-index:-251659776;visibility:visible;mso-position-horizontal-relative:page;mso-position-vertical-relative:page">
          <v:imagedata r:id="rId1" o:title=""/>
          <w10:wrap anchorx="page" anchory="page"/>
        </v:shape>
      </w:pict>
    </w:r>
  </w:p>
  <w:p w:rsidR="003336C6" w:rsidRDefault="003336C6">
    <w:pPr>
      <w:pStyle w:val="Header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4219"/>
      <w:gridCol w:w="5812"/>
    </w:tblGrid>
    <w:tr w:rsidR="003336C6" w:rsidRPr="00202E1E" w:rsidTr="00202E1E">
      <w:trPr>
        <w:trHeight w:val="1666"/>
      </w:trPr>
      <w:tc>
        <w:tcPr>
          <w:tcW w:w="42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</w:p>
        <w:p w:rsidR="003336C6" w:rsidRPr="00202E1E" w:rsidRDefault="003336C6" w:rsidP="00202E1E">
          <w:pPr>
            <w:spacing w:after="0" w:line="240" w:lineRule="auto"/>
            <w:ind w:left="0"/>
            <w:rPr>
              <w:rFonts w:cs="Arial"/>
            </w:rPr>
          </w:pPr>
          <w:r w:rsidRPr="00202E1E">
            <w:rPr>
              <w:rFonts w:cs="Arial"/>
            </w:rPr>
            <w:t>Postbeamtenkrankenkasse</w:t>
          </w:r>
        </w:p>
        <w:p w:rsidR="003336C6" w:rsidRPr="00202E1E" w:rsidRDefault="003336C6" w:rsidP="00202E1E">
          <w:pPr>
            <w:spacing w:after="0" w:line="240" w:lineRule="auto"/>
            <w:ind w:left="0"/>
            <w:rPr>
              <w:rFonts w:cs="Arial"/>
            </w:rPr>
          </w:pPr>
          <w:r w:rsidRPr="00202E1E">
            <w:rPr>
              <w:rFonts w:cs="Arial"/>
            </w:rPr>
            <w:t>70467 Stuttgart</w:t>
          </w:r>
        </w:p>
        <w:p w:rsidR="003336C6" w:rsidRPr="00202E1E" w:rsidRDefault="003336C6" w:rsidP="00202E1E">
          <w:pPr>
            <w:spacing w:after="0" w:line="240" w:lineRule="auto"/>
            <w:ind w:left="0"/>
            <w:rPr>
              <w:rFonts w:cs="Arial"/>
            </w:rPr>
          </w:pPr>
        </w:p>
        <w:p w:rsidR="003336C6" w:rsidRPr="00202E1E" w:rsidRDefault="003336C6" w:rsidP="00202E1E">
          <w:pPr>
            <w:spacing w:after="0" w:line="240" w:lineRule="auto"/>
            <w:ind w:left="0"/>
            <w:rPr>
              <w:rFonts w:cs="Arial"/>
            </w:rPr>
          </w:pPr>
          <w:r w:rsidRPr="00202E1E">
            <w:rPr>
              <w:rFonts w:cs="Arial"/>
            </w:rPr>
            <w:t>Telefax: 0711 346 529 98</w:t>
          </w:r>
        </w:p>
        <w:p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  <w:bookmarkStart w:id="0" w:name="_GoBack"/>
          <w:bookmarkEnd w:id="0"/>
        </w:p>
      </w:tc>
      <w:tc>
        <w:tcPr>
          <w:tcW w:w="581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336C6" w:rsidRPr="00202E1E" w:rsidRDefault="003336C6" w:rsidP="00202E1E">
          <w:pPr>
            <w:spacing w:after="0" w:line="240" w:lineRule="auto"/>
            <w:rPr>
              <w:rFonts w:cs="Arial"/>
              <w:b/>
            </w:rPr>
          </w:pPr>
          <w:r w:rsidRPr="00202E1E">
            <w:rPr>
              <w:rFonts w:cs="Arial"/>
              <w:b/>
            </w:rPr>
            <w:t>Absenderangaben des Hospizdienstes</w:t>
          </w:r>
        </w:p>
        <w:p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</w:p>
        <w:p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  <w:r w:rsidRPr="00202E1E">
            <w:rPr>
              <w:rFonts w:cs="Arial"/>
            </w:rPr>
            <w:t>Name des Hospizdienstes</w:t>
          </w:r>
        </w:p>
        <w:p w:rsidR="003336C6" w:rsidRPr="00202E1E" w:rsidRDefault="003336C6" w:rsidP="00202E1E">
          <w:pPr>
            <w:tabs>
              <w:tab w:val="left" w:pos="5531"/>
            </w:tabs>
            <w:spacing w:after="0" w:line="240" w:lineRule="auto"/>
            <w:rPr>
              <w:rFonts w:cs="Arial"/>
            </w:rPr>
          </w:pPr>
        </w:p>
        <w:p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</w:p>
        <w:p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  <w:r w:rsidRPr="00202E1E">
            <w:rPr>
              <w:rFonts w:cs="Arial"/>
            </w:rPr>
            <w:t>Anschrift</w:t>
          </w:r>
        </w:p>
        <w:p w:rsidR="003336C6" w:rsidRPr="00202E1E" w:rsidRDefault="003336C6" w:rsidP="00202E1E">
          <w:pPr>
            <w:tabs>
              <w:tab w:val="left" w:pos="5531"/>
            </w:tabs>
            <w:spacing w:after="0" w:line="240" w:lineRule="auto"/>
            <w:rPr>
              <w:rFonts w:cs="Arial"/>
            </w:rPr>
          </w:pPr>
        </w:p>
        <w:p w:rsidR="003336C6" w:rsidRPr="00202E1E" w:rsidRDefault="003336C6" w:rsidP="00202E1E">
          <w:pPr>
            <w:spacing w:after="0" w:line="240" w:lineRule="auto"/>
            <w:ind w:left="0"/>
            <w:rPr>
              <w:rFonts w:cs="Arial"/>
            </w:rPr>
          </w:pPr>
        </w:p>
        <w:p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  <w:r w:rsidRPr="00202E1E">
            <w:rPr>
              <w:rFonts w:cs="Arial"/>
            </w:rPr>
            <w:t>Telefon                                    Telefax</w:t>
          </w:r>
        </w:p>
        <w:p w:rsidR="003336C6" w:rsidRPr="00202E1E" w:rsidRDefault="003336C6" w:rsidP="00202E1E">
          <w:pPr>
            <w:spacing w:after="0" w:line="240" w:lineRule="auto"/>
            <w:ind w:left="0"/>
            <w:rPr>
              <w:rFonts w:cs="Arial"/>
            </w:rPr>
          </w:pPr>
          <w:r w:rsidRPr="00202E1E">
            <w:rPr>
              <w:rFonts w:cs="Arial"/>
            </w:rPr>
            <w:t xml:space="preserve">  </w:t>
          </w:r>
          <w:r w:rsidRPr="00202E1E">
            <w:rPr>
              <w:rFonts w:cs="Arial"/>
            </w:rPr>
            <w:t xml:space="preserve"> </w:t>
          </w:r>
        </w:p>
        <w:p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</w:p>
        <w:p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  <w:r w:rsidRPr="00202E1E">
            <w:rPr>
              <w:rFonts w:cs="Arial"/>
            </w:rPr>
            <w:t>E-Mail</w:t>
          </w:r>
        </w:p>
        <w:p w:rsidR="003336C6" w:rsidRPr="00202E1E" w:rsidRDefault="003336C6" w:rsidP="00202E1E">
          <w:pPr>
            <w:spacing w:after="0" w:line="240" w:lineRule="auto"/>
            <w:rPr>
              <w:rFonts w:cs="Arial"/>
            </w:rPr>
          </w:pPr>
        </w:p>
      </w:tc>
    </w:tr>
  </w:tbl>
  <w:p w:rsidR="003336C6" w:rsidRDefault="003336C6" w:rsidP="000821A4">
    <w:pPr>
      <w:pStyle w:val="Header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7AB"/>
    <w:rsid w:val="00007A12"/>
    <w:rsid w:val="00065BCA"/>
    <w:rsid w:val="000821A4"/>
    <w:rsid w:val="001A5382"/>
    <w:rsid w:val="00202E1E"/>
    <w:rsid w:val="0025516B"/>
    <w:rsid w:val="002A1B94"/>
    <w:rsid w:val="003041AA"/>
    <w:rsid w:val="003336C6"/>
    <w:rsid w:val="00335FE3"/>
    <w:rsid w:val="00417653"/>
    <w:rsid w:val="004D4744"/>
    <w:rsid w:val="005C5F3C"/>
    <w:rsid w:val="005E1EC1"/>
    <w:rsid w:val="006542BE"/>
    <w:rsid w:val="00687D33"/>
    <w:rsid w:val="007972F1"/>
    <w:rsid w:val="00832C57"/>
    <w:rsid w:val="008A340E"/>
    <w:rsid w:val="008B0BE5"/>
    <w:rsid w:val="009A1335"/>
    <w:rsid w:val="00A10CAB"/>
    <w:rsid w:val="00A550D6"/>
    <w:rsid w:val="00AA347C"/>
    <w:rsid w:val="00B614A4"/>
    <w:rsid w:val="00C52063"/>
    <w:rsid w:val="00CC52B9"/>
    <w:rsid w:val="00D01183"/>
    <w:rsid w:val="00D35D72"/>
    <w:rsid w:val="00D702FF"/>
    <w:rsid w:val="00D84F9C"/>
    <w:rsid w:val="00EB62A9"/>
    <w:rsid w:val="00F505AC"/>
    <w:rsid w:val="00F70073"/>
    <w:rsid w:val="00FA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AB"/>
    <w:pPr>
      <w:spacing w:after="200" w:line="276" w:lineRule="auto"/>
      <w:ind w:left="113"/>
    </w:pPr>
    <w:rPr>
      <w:rFonts w:ascii="Arial" w:hAnsi="Arial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073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0073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073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0073"/>
    <w:rPr>
      <w:rFonts w:ascii="Arial" w:hAnsi="Arial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A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7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7007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0073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70073"/>
    <w:rPr>
      <w:lang w:eastAsia="en-US"/>
    </w:rPr>
  </w:style>
  <w:style w:type="paragraph" w:styleId="Header">
    <w:name w:val="header"/>
    <w:basedOn w:val="Normal"/>
    <w:link w:val="HeaderChar"/>
    <w:uiPriority w:val="99"/>
    <w:rsid w:val="00FA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7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7AB"/>
    <w:rPr>
      <w:rFonts w:cs="Times New Roman"/>
    </w:rPr>
  </w:style>
  <w:style w:type="table" w:styleId="TableGrid">
    <w:name w:val="Table Grid"/>
    <w:basedOn w:val="TableNormal"/>
    <w:uiPriority w:val="99"/>
    <w:rsid w:val="00FA57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Zusatztext">
    <w:name w:val="Label Zusatztext"/>
    <w:basedOn w:val="BodyText"/>
    <w:uiPriority w:val="99"/>
    <w:rsid w:val="00FA57AB"/>
    <w:pPr>
      <w:spacing w:before="60" w:line="240" w:lineRule="auto"/>
      <w:ind w:left="-113"/>
    </w:pPr>
    <w:rPr>
      <w:sz w:val="18"/>
      <w:szCs w:val="18"/>
    </w:rPr>
  </w:style>
  <w:style w:type="paragraph" w:customStyle="1" w:styleId="Textfeldletztes">
    <w:name w:val="Textfeld letztes"/>
    <w:basedOn w:val="BodyText"/>
    <w:next w:val="Normal"/>
    <w:uiPriority w:val="99"/>
    <w:rsid w:val="00FA57AB"/>
    <w:pPr>
      <w:spacing w:before="120" w:line="240" w:lineRule="auto"/>
      <w:ind w:left="-57"/>
    </w:pPr>
  </w:style>
  <w:style w:type="paragraph" w:styleId="BodyText">
    <w:name w:val="Body Text"/>
    <w:basedOn w:val="Normal"/>
    <w:link w:val="BodyTextChar"/>
    <w:uiPriority w:val="99"/>
    <w:semiHidden/>
    <w:rsid w:val="00FA5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57AB"/>
    <w:rPr>
      <w:rFonts w:ascii="Arial" w:hAnsi="Arial" w:cs="Times New Roman"/>
      <w:sz w:val="20"/>
    </w:rPr>
  </w:style>
  <w:style w:type="paragraph" w:customStyle="1" w:styleId="berschrift2ausserhalb">
    <w:name w:val="Überschrift 2 ausserhalb"/>
    <w:basedOn w:val="Heading2"/>
    <w:uiPriority w:val="99"/>
    <w:rsid w:val="00FA57AB"/>
    <w:pPr>
      <w:spacing w:before="240"/>
    </w:pPr>
    <w:rPr>
      <w:bCs w:val="0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667</Characters>
  <Application>Microsoft Office Outlook</Application>
  <DocSecurity>0</DocSecurity>
  <Lines>0</Lines>
  <Paragraphs>0</Paragraphs>
  <ScaleCrop>false</ScaleCrop>
  <Company>PBeaKK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Einzelfallnachweis für Sterbebegleitung zur Vorlage bei der Krankenkasse</dc:title>
  <dc:subject/>
  <dc:creator>Kemmler, Lisa</dc:creator>
  <cp:keywords/>
  <dc:description/>
  <cp:lastModifiedBy>Geschäftsführung</cp:lastModifiedBy>
  <cp:revision>2</cp:revision>
  <dcterms:created xsi:type="dcterms:W3CDTF">2018-03-22T19:48:00Z</dcterms:created>
  <dcterms:modified xsi:type="dcterms:W3CDTF">2018-03-22T19:48:00Z</dcterms:modified>
</cp:coreProperties>
</file>