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6" w:rsidRPr="000821A4" w:rsidRDefault="00B04DF6" w:rsidP="00D84F9C">
      <w:pPr>
        <w:pStyle w:val="Heading1"/>
        <w:ind w:left="0" w:right="-567"/>
        <w:rPr>
          <w:noProof/>
          <w:sz w:val="26"/>
          <w:szCs w:val="26"/>
          <w:lang w:eastAsia="de-DE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-2.25pt;margin-top:30.05pt;width:181.4pt;height:18.7pt;z-index:251658240;visibility:visible;mso-wrap-distance-top:3.6pt;mso-wrap-distance-bottom:3.6pt;mso-position-horizontal-relative:margin;mso-position-vertical-relative:page" o:allowoverlap="f" stroked="f">
            <v:textbox>
              <w:txbxContent>
                <w:p w:rsidR="00B04DF6" w:rsidRDefault="00B04DF6" w:rsidP="00FA57AB">
                  <w:pPr>
                    <w:ind w:left="-113"/>
                  </w:pPr>
                </w:p>
              </w:txbxContent>
            </v:textbox>
            <w10:wrap anchorx="margin" anchory="page"/>
            <w10:anchorlock/>
          </v:shape>
        </w:pict>
      </w:r>
      <w:r w:rsidRPr="000821A4">
        <w:rPr>
          <w:noProof/>
          <w:sz w:val="26"/>
          <w:szCs w:val="26"/>
          <w:lang w:eastAsia="de-DE"/>
        </w:rPr>
        <w:t>Einzelfallnachweis für Sterbebegleitung</w:t>
      </w:r>
      <w:r w:rsidRPr="000821A4">
        <w:rPr>
          <w:sz w:val="26"/>
          <w:szCs w:val="26"/>
        </w:rPr>
        <w:t xml:space="preserve"> </w:t>
      </w:r>
      <w:r w:rsidRPr="000821A4">
        <w:rPr>
          <w:noProof/>
          <w:sz w:val="26"/>
          <w:szCs w:val="26"/>
          <w:lang w:eastAsia="de-DE"/>
        </w:rPr>
        <w:t>zur Vorlage bei der Krankenkasse</w:t>
      </w:r>
    </w:p>
    <w:tbl>
      <w:tblPr>
        <w:tblW w:w="10159" w:type="dxa"/>
        <w:tblInd w:w="100" w:type="dxa"/>
        <w:tblLook w:val="00A0"/>
      </w:tblPr>
      <w:tblGrid>
        <w:gridCol w:w="4026"/>
        <w:gridCol w:w="6133"/>
      </w:tblGrid>
      <w:tr w:rsidR="00B04DF6" w:rsidRPr="00094C9E" w:rsidTr="00094C9E">
        <w:trPr>
          <w:trHeight w:val="4032"/>
        </w:trPr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B04DF6" w:rsidRPr="00094C9E" w:rsidRDefault="00B04DF6" w:rsidP="00094C9E">
            <w:pPr>
              <w:pStyle w:val="LabelZusatztext"/>
              <w:ind w:left="-100"/>
              <w:rPr>
                <w:sz w:val="20"/>
                <w:szCs w:val="20"/>
              </w:rPr>
            </w:pPr>
            <w:r w:rsidRPr="00094C9E">
              <w:rPr>
                <w:sz w:val="20"/>
                <w:szCs w:val="20"/>
              </w:rPr>
              <w:t>Sterbebegleitung erfolgte für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20"/>
                <w:szCs w:val="20"/>
              </w:rPr>
              <w:t>Vorname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Name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Geburtsdatum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Straße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Postleitzahl und Ort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Versicherungsnummer (falls bekannt)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Sterbebegleitung endete am (Datum)</w:t>
            </w:r>
          </w:p>
          <w:p w:rsidR="00B04DF6" w:rsidRPr="00094C9E" w:rsidRDefault="00B04DF6" w:rsidP="00094C9E">
            <w:pPr>
              <w:pStyle w:val="LabelZusatztext"/>
              <w:ind w:left="0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</w:tcPr>
          <w:p w:rsidR="00B04DF6" w:rsidRPr="00094C9E" w:rsidRDefault="00B04DF6" w:rsidP="00094C9E">
            <w:pPr>
              <w:pStyle w:val="Textfeldletztes"/>
              <w:ind w:left="0"/>
              <w:rPr>
                <w:sz w:val="18"/>
                <w:szCs w:val="20"/>
              </w:rPr>
            </w:pP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6" o:spid="_x0000_s1030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396" o:spid="_x0000_s1034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397" o:spid="_x0000_s1038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398" o:spid="_x0000_s1042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1" o:spid="_x0000_s1046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pStyle w:val="Textfeldletztes"/>
              <w:ind w:left="176"/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3" o:spid="_x0000_s1050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spacing w:after="0" w:line="240" w:lineRule="auto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11" o:spid="_x0000_s1054" style="width:154.55pt;height:17.85pt;visibility:visible;mso-position-horizontal-relative:char;mso-position-vertical-relative:line;v-text-anchor:middle" filled="f">
                  <w10:anchorlock/>
                </v:rect>
              </w:pict>
            </w:r>
          </w:p>
        </w:tc>
      </w:tr>
    </w:tbl>
    <w:p w:rsidR="00B04DF6" w:rsidRPr="000821A4" w:rsidRDefault="00B04DF6" w:rsidP="000821A4">
      <w:pPr>
        <w:pStyle w:val="Heading1"/>
        <w:ind w:left="0" w:right="-567"/>
        <w:rPr>
          <w:noProof/>
          <w:sz w:val="26"/>
          <w:szCs w:val="26"/>
          <w:lang w:eastAsia="de-DE"/>
        </w:rPr>
      </w:pPr>
      <w:r>
        <w:rPr>
          <w:noProof/>
          <w:lang w:eastAsia="de-DE"/>
        </w:rPr>
        <w:pict>
          <v:shape id="_x0000_s1058" type="#_x0000_t202" style="position:absolute;margin-left:-2.25pt;margin-top:30.05pt;width:181.4pt;height:18.7pt;z-index:251659264;visibility:visible;mso-wrap-distance-top:3.6pt;mso-wrap-distance-bottom:3.6pt;mso-position-horizontal-relative:margin;mso-position-vertical-relative:page" o:allowoverlap="f" stroked="f">
            <v:textbox>
              <w:txbxContent>
                <w:p w:rsidR="00B04DF6" w:rsidRDefault="00B04DF6" w:rsidP="000821A4">
                  <w:pPr>
                    <w:ind w:left="-113"/>
                  </w:pPr>
                </w:p>
              </w:txbxContent>
            </v:textbox>
            <w10:wrap anchorx="margin" anchory="page"/>
            <w10:anchorlock/>
          </v:shape>
        </w:pict>
      </w:r>
      <w:r w:rsidRPr="000821A4">
        <w:rPr>
          <w:noProof/>
          <w:sz w:val="26"/>
          <w:szCs w:val="26"/>
          <w:lang w:eastAsia="de-DE"/>
        </w:rPr>
        <w:t xml:space="preserve">Kontoverbindung </w:t>
      </w:r>
      <w:r>
        <w:rPr>
          <w:noProof/>
          <w:sz w:val="26"/>
          <w:szCs w:val="26"/>
          <w:lang w:eastAsia="de-DE"/>
        </w:rPr>
        <w:t>des ambulanten</w:t>
      </w:r>
      <w:r w:rsidRPr="000821A4">
        <w:rPr>
          <w:noProof/>
          <w:sz w:val="26"/>
          <w:szCs w:val="26"/>
          <w:lang w:eastAsia="de-DE"/>
        </w:rPr>
        <w:t xml:space="preserve"> Hospizdienst</w:t>
      </w:r>
      <w:r>
        <w:rPr>
          <w:noProof/>
          <w:sz w:val="26"/>
          <w:szCs w:val="26"/>
          <w:lang w:eastAsia="de-DE"/>
        </w:rPr>
        <w:t>es</w:t>
      </w:r>
    </w:p>
    <w:tbl>
      <w:tblPr>
        <w:tblW w:w="10159" w:type="dxa"/>
        <w:tblInd w:w="100" w:type="dxa"/>
        <w:tblLook w:val="00A0"/>
      </w:tblPr>
      <w:tblGrid>
        <w:gridCol w:w="4026"/>
        <w:gridCol w:w="6133"/>
      </w:tblGrid>
      <w:tr w:rsidR="00B04DF6" w:rsidRPr="00094C9E" w:rsidTr="00094C9E">
        <w:trPr>
          <w:trHeight w:val="2714"/>
        </w:trPr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Kontoinhaber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Bankinstitut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IBAN</w:t>
            </w:r>
          </w:p>
          <w:p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BIC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</w:tcPr>
          <w:p w:rsidR="00B04DF6" w:rsidRPr="00094C9E" w:rsidRDefault="00B04DF6" w:rsidP="00094C9E">
            <w:pPr>
              <w:pStyle w:val="Textfeldletztes"/>
              <w:ind w:left="0"/>
              <w:rPr>
                <w:sz w:val="18"/>
                <w:szCs w:val="20"/>
              </w:rPr>
            </w:pP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10" o:spid="_x0000_s1059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12" o:spid="_x0000_s1063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13" o:spid="_x0000_s1067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B04DF6" w:rsidRPr="00094C9E" w:rsidRDefault="00B04DF6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szCs w:val="20"/>
                <w:lang w:eastAsia="de-DE"/>
              </w:rPr>
              <w:pict>
                <v:rect id="Rechteck 14" o:spid="_x0000_s1071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</w:tc>
      </w:tr>
    </w:tbl>
    <w:p w:rsidR="00B04DF6" w:rsidRPr="00D01183" w:rsidRDefault="00B04DF6" w:rsidP="00FA57AB">
      <w:pPr>
        <w:spacing w:after="0"/>
        <w:ind w:left="0"/>
        <w:rPr>
          <w:rFonts w:cs="Arial"/>
        </w:rPr>
      </w:pPr>
    </w:p>
    <w:p w:rsidR="00B04DF6" w:rsidRDefault="00B04DF6" w:rsidP="005C5F3C">
      <w:pPr>
        <w:tabs>
          <w:tab w:val="left" w:pos="426"/>
          <w:tab w:val="left" w:pos="851"/>
          <w:tab w:val="left" w:pos="1701"/>
        </w:tabs>
        <w:ind w:left="0"/>
      </w:pPr>
      <w:r>
        <w:t>Die Sterbebegleitung wird bestätigt.</w:t>
      </w:r>
    </w:p>
    <w:tbl>
      <w:tblPr>
        <w:tblW w:w="10094" w:type="dxa"/>
        <w:tblInd w:w="-34" w:type="dxa"/>
        <w:tblLook w:val="00A0"/>
      </w:tblPr>
      <w:tblGrid>
        <w:gridCol w:w="5274"/>
        <w:gridCol w:w="4820"/>
      </w:tblGrid>
      <w:tr w:rsidR="00B04DF6" w:rsidRPr="00094C9E" w:rsidTr="00094C9E">
        <w:tc>
          <w:tcPr>
            <w:tcW w:w="5274" w:type="dxa"/>
          </w:tcPr>
          <w:p w:rsidR="00B04DF6" w:rsidRPr="00094C9E" w:rsidRDefault="00B04DF6" w:rsidP="00094C9E">
            <w:pPr>
              <w:pStyle w:val="BodyText"/>
              <w:spacing w:line="240" w:lineRule="auto"/>
              <w:ind w:left="0"/>
            </w:pPr>
            <w:r>
              <w:rPr>
                <w:noProof/>
                <w:lang w:eastAsia="de-DE"/>
              </w:rPr>
            </w:r>
            <w:r w:rsidRPr="00094C9E">
              <w:rPr>
                <w:noProof/>
                <w:lang w:eastAsia="de-DE"/>
              </w:rPr>
              <w:pict>
                <v:rect id="Rechteck 30" o:spid="_x0000_s1075" style="width:232.45pt;height:19pt;visibility:visible;mso-position-horizontal-relative:char;mso-position-vertical-relative:line;v-text-anchor:middle" filled="f">
                  <w10:anchorlock/>
                </v:rect>
              </w:pic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04DF6" w:rsidRPr="00094C9E" w:rsidRDefault="00B04DF6" w:rsidP="00094C9E">
            <w:pPr>
              <w:pStyle w:val="BodyText"/>
              <w:spacing w:line="240" w:lineRule="auto"/>
              <w:ind w:left="0"/>
            </w:pPr>
          </w:p>
        </w:tc>
      </w:tr>
      <w:tr w:rsidR="00B04DF6" w:rsidRPr="00094C9E" w:rsidTr="00094C9E">
        <w:tc>
          <w:tcPr>
            <w:tcW w:w="5274" w:type="dxa"/>
          </w:tcPr>
          <w:p w:rsidR="00B04DF6" w:rsidRPr="00094C9E" w:rsidRDefault="00B04DF6" w:rsidP="00094C9E">
            <w:pPr>
              <w:spacing w:after="0" w:line="240" w:lineRule="auto"/>
              <w:ind w:left="0"/>
            </w:pPr>
            <w:r w:rsidRPr="00094C9E">
              <w:t>Ort, Datum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04DF6" w:rsidRPr="00094C9E" w:rsidRDefault="00B04DF6" w:rsidP="00094C9E">
            <w:pPr>
              <w:spacing w:after="60" w:line="240" w:lineRule="auto"/>
              <w:ind w:left="0"/>
            </w:pPr>
            <w:r w:rsidRPr="00094C9E">
              <w:t>Stempel und Unterschrift des Hospizdienstes</w:t>
            </w:r>
          </w:p>
        </w:tc>
      </w:tr>
    </w:tbl>
    <w:p w:rsidR="00B04DF6" w:rsidRPr="00FA57AB" w:rsidRDefault="00B04DF6" w:rsidP="000821A4">
      <w:pPr>
        <w:spacing w:after="0"/>
        <w:ind w:left="0"/>
        <w:rPr>
          <w:rFonts w:cs="Arial"/>
        </w:rPr>
      </w:pPr>
    </w:p>
    <w:sectPr w:rsidR="00B04DF6" w:rsidRPr="00FA57AB" w:rsidSect="00DB781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F6" w:rsidRDefault="00B04DF6" w:rsidP="00FA57AB">
      <w:pPr>
        <w:spacing w:after="0" w:line="240" w:lineRule="auto"/>
      </w:pPr>
      <w:r>
        <w:separator/>
      </w:r>
    </w:p>
  </w:endnote>
  <w:endnote w:type="continuationSeparator" w:id="0">
    <w:p w:rsidR="00B04DF6" w:rsidRDefault="00B04DF6" w:rsidP="00FA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F6" w:rsidRDefault="00B04DF6" w:rsidP="002A1B94">
    <w:pPr>
      <w:pStyle w:val="Footer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0" o:spid="_x0000_s2086" type="#_x0000_t202" style="position:absolute;left:0;text-align:left;margin-left:429.8pt;margin-top:7.3pt;width:64.5pt;height:18pt;z-index:251657728;visibility:visible" stroked="f" strokeweight=".5pt">
          <v:textbox>
            <w:txbxContent>
              <w:p w:rsidR="00B04DF6" w:rsidRPr="002A1B94" w:rsidRDefault="00B04DF6" w:rsidP="002A1B94">
                <w:pPr>
                  <w:ind w:left="0"/>
                  <w:rPr>
                    <w:sz w:val="16"/>
                  </w:rPr>
                </w:pPr>
                <w:r>
                  <w:rPr>
                    <w:sz w:val="16"/>
                  </w:rPr>
                  <w:t>Seite 1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Textfeld 19" o:spid="_x0000_s2087" type="#_x0000_t202" style="position:absolute;left:0;text-align:left;margin-left:-44.75pt;margin-top:7.55pt;width:64.5pt;height:18pt;z-index:251656704;visibility:visible" stroked="f" strokeweight=".5pt">
          <v:textbox>
            <w:txbxContent>
              <w:p w:rsidR="00B04DF6" w:rsidRPr="002A1B94" w:rsidRDefault="00B04DF6">
                <w:pPr>
                  <w:ind w:left="0"/>
                  <w:rPr>
                    <w:sz w:val="16"/>
                  </w:rPr>
                </w:pPr>
              </w:p>
            </w:txbxContent>
          </v:textbox>
        </v:shape>
      </w:pict>
    </w:r>
  </w:p>
  <w:p w:rsidR="00B04DF6" w:rsidRDefault="00B04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F6" w:rsidRDefault="00B04DF6" w:rsidP="00FA57AB">
      <w:pPr>
        <w:spacing w:after="0" w:line="240" w:lineRule="auto"/>
      </w:pPr>
      <w:r>
        <w:separator/>
      </w:r>
    </w:p>
  </w:footnote>
  <w:footnote w:type="continuationSeparator" w:id="0">
    <w:p w:rsidR="00B04DF6" w:rsidRDefault="00B04DF6" w:rsidP="00FA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F6" w:rsidRDefault="00B04DF6" w:rsidP="000821A4">
    <w:pPr>
      <w:pStyle w:val="Header"/>
      <w:rPr>
        <w:noProof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85" type="#_x0000_t75" alt="http://intranet/MediaLibrary/Catalog/layout/kvb/images/logo_left.gif" href="http://intranet/web/Intranet/main.h" style="position:absolute;left:0;text-align:left;margin-left:437.8pt;margin-top:-14.55pt;width:47pt;height:34pt;z-index:-251657728;visibility:visible" o:button="t">
          <v:fill o:detectmouseclick="t"/>
          <v:imagedata r:id="rId1" r:href="rId2"/>
        </v:shape>
      </w:pict>
    </w: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4111"/>
      <w:gridCol w:w="5812"/>
    </w:tblGrid>
    <w:tr w:rsidR="00B04DF6" w:rsidRPr="00094C9E" w:rsidTr="00094C9E">
      <w:trPr>
        <w:trHeight w:val="1666"/>
      </w:trPr>
      <w:tc>
        <w:tcPr>
          <w:tcW w:w="42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Krankenversorgung der Bundesbahnbeamten (KVB)</w:t>
          </w: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- Hauptverwaltung -</w:t>
          </w: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Salvador-Allende-Straße 7</w:t>
          </w: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60487 Frankfurt</w:t>
          </w: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Telefax: 069 24703-199</w:t>
          </w: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</w:tc>
      <w:tc>
        <w:tcPr>
          <w:tcW w:w="581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04DF6" w:rsidRPr="00094C9E" w:rsidRDefault="00B04DF6" w:rsidP="00094C9E">
          <w:pPr>
            <w:spacing w:after="0" w:line="240" w:lineRule="auto"/>
            <w:rPr>
              <w:rFonts w:cs="Arial"/>
              <w:b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  <w:b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  <w:b/>
            </w:rPr>
          </w:pPr>
          <w:r w:rsidRPr="00094C9E">
            <w:rPr>
              <w:rFonts w:cs="Arial"/>
              <w:b/>
            </w:rPr>
            <w:t>Absenderangaben des Hospizdienstes</w:t>
          </w: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Name des Hospizdienstes</w:t>
          </w:r>
        </w:p>
        <w:p w:rsidR="00B04DF6" w:rsidRPr="00094C9E" w:rsidRDefault="00B04DF6" w:rsidP="00094C9E">
          <w:pPr>
            <w:tabs>
              <w:tab w:val="left" w:pos="5531"/>
            </w:tabs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Anschrift</w:t>
          </w:r>
        </w:p>
        <w:p w:rsidR="00B04DF6" w:rsidRPr="00094C9E" w:rsidRDefault="00B04DF6" w:rsidP="00094C9E">
          <w:pPr>
            <w:tabs>
              <w:tab w:val="left" w:pos="5531"/>
            </w:tabs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ind w:left="0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Telefon                                    Telefax</w:t>
          </w:r>
        </w:p>
        <w:p w:rsidR="00B04DF6" w:rsidRPr="00094C9E" w:rsidRDefault="00B04DF6" w:rsidP="00094C9E">
          <w:pPr>
            <w:spacing w:after="0" w:line="240" w:lineRule="auto"/>
            <w:ind w:left="0"/>
            <w:rPr>
              <w:rFonts w:cs="Arial"/>
            </w:rPr>
          </w:pPr>
          <w:r w:rsidRPr="00094C9E">
            <w:rPr>
              <w:rFonts w:cs="Arial"/>
            </w:rPr>
            <w:t xml:space="preserve">  </w:t>
          </w:r>
          <w:r w:rsidRPr="00094C9E">
            <w:rPr>
              <w:rFonts w:cs="Arial"/>
            </w:rPr>
            <w:t xml:space="preserve"> </w:t>
          </w: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E-Mail</w:t>
          </w:r>
        </w:p>
        <w:p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</w:tc>
    </w:tr>
  </w:tbl>
  <w:p w:rsidR="00B04DF6" w:rsidRDefault="00B04DF6" w:rsidP="000821A4">
    <w:pPr>
      <w:pStyle w:val="Header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7AB"/>
    <w:rsid w:val="00007A12"/>
    <w:rsid w:val="00065BCA"/>
    <w:rsid w:val="000821A4"/>
    <w:rsid w:val="00094C9E"/>
    <w:rsid w:val="0025516B"/>
    <w:rsid w:val="002A1B94"/>
    <w:rsid w:val="003041AA"/>
    <w:rsid w:val="00335FE3"/>
    <w:rsid w:val="00417653"/>
    <w:rsid w:val="004D4744"/>
    <w:rsid w:val="005C5F3C"/>
    <w:rsid w:val="005E1EC1"/>
    <w:rsid w:val="00687D33"/>
    <w:rsid w:val="007972F1"/>
    <w:rsid w:val="00832C57"/>
    <w:rsid w:val="0089295A"/>
    <w:rsid w:val="008A340E"/>
    <w:rsid w:val="008B0BE5"/>
    <w:rsid w:val="009A1335"/>
    <w:rsid w:val="00A10CAB"/>
    <w:rsid w:val="00A550D6"/>
    <w:rsid w:val="00AA347C"/>
    <w:rsid w:val="00B04DF6"/>
    <w:rsid w:val="00C52063"/>
    <w:rsid w:val="00CC52B9"/>
    <w:rsid w:val="00D01183"/>
    <w:rsid w:val="00D35D72"/>
    <w:rsid w:val="00D7422E"/>
    <w:rsid w:val="00D84F9C"/>
    <w:rsid w:val="00DB781E"/>
    <w:rsid w:val="00EB62A9"/>
    <w:rsid w:val="00F35651"/>
    <w:rsid w:val="00F505AC"/>
    <w:rsid w:val="00F70073"/>
    <w:rsid w:val="00FA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AB"/>
    <w:pPr>
      <w:spacing w:after="200" w:line="276" w:lineRule="auto"/>
      <w:ind w:left="113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07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07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073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073"/>
    <w:rPr>
      <w:rFonts w:ascii="Arial" w:hAnsi="Arial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A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7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7007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0073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70073"/>
    <w:rPr>
      <w:lang w:eastAsia="en-US"/>
    </w:rPr>
  </w:style>
  <w:style w:type="paragraph" w:styleId="Header">
    <w:name w:val="header"/>
    <w:basedOn w:val="Normal"/>
    <w:link w:val="HeaderChar"/>
    <w:uiPriority w:val="99"/>
    <w:rsid w:val="00FA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7AB"/>
    <w:rPr>
      <w:rFonts w:cs="Times New Roman"/>
    </w:rPr>
  </w:style>
  <w:style w:type="table" w:styleId="TableGrid">
    <w:name w:val="Table Grid"/>
    <w:basedOn w:val="TableNormal"/>
    <w:uiPriority w:val="99"/>
    <w:rsid w:val="00FA57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Zusatztext">
    <w:name w:val="Label Zusatztext"/>
    <w:basedOn w:val="BodyText"/>
    <w:uiPriority w:val="99"/>
    <w:rsid w:val="00FA57AB"/>
    <w:pPr>
      <w:spacing w:before="60" w:line="240" w:lineRule="auto"/>
      <w:ind w:left="-113"/>
    </w:pPr>
    <w:rPr>
      <w:sz w:val="18"/>
      <w:szCs w:val="18"/>
    </w:rPr>
  </w:style>
  <w:style w:type="paragraph" w:customStyle="1" w:styleId="Textfeldletztes">
    <w:name w:val="Textfeld letztes"/>
    <w:basedOn w:val="BodyText"/>
    <w:next w:val="Normal"/>
    <w:uiPriority w:val="99"/>
    <w:rsid w:val="00FA57AB"/>
    <w:pPr>
      <w:spacing w:before="120" w:line="240" w:lineRule="auto"/>
      <w:ind w:left="-57"/>
    </w:pPr>
  </w:style>
  <w:style w:type="paragraph" w:styleId="BodyText">
    <w:name w:val="Body Text"/>
    <w:basedOn w:val="Normal"/>
    <w:link w:val="BodyTextChar"/>
    <w:uiPriority w:val="99"/>
    <w:semiHidden/>
    <w:rsid w:val="00FA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57AB"/>
    <w:rPr>
      <w:rFonts w:ascii="Arial" w:hAnsi="Arial" w:cs="Times New Roman"/>
      <w:sz w:val="20"/>
    </w:rPr>
  </w:style>
  <w:style w:type="paragraph" w:customStyle="1" w:styleId="berschrift2ausserhalb">
    <w:name w:val="Überschrift 2 ausserhalb"/>
    <w:basedOn w:val="Heading2"/>
    <w:uiPriority w:val="99"/>
    <w:rsid w:val="00FA57AB"/>
    <w:pPr>
      <w:spacing w:before="240"/>
    </w:pPr>
    <w:rPr>
      <w:bCs w:val="0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MediaLibrary/Catalog/layout/kvb/images/logo_lef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667</Characters>
  <Application>Microsoft Office Outlook</Application>
  <DocSecurity>0</DocSecurity>
  <Lines>0</Lines>
  <Paragraphs>0</Paragraphs>
  <ScaleCrop>false</ScaleCrop>
  <Company>PBeaKK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Einzelfallnachweis für Sterbebegleitung zur Vorlage bei der Krankenkasse</dc:title>
  <dc:subject/>
  <dc:creator>Kemmler, Lisa</dc:creator>
  <cp:keywords/>
  <dc:description/>
  <cp:lastModifiedBy>Geschäftsführung</cp:lastModifiedBy>
  <cp:revision>2</cp:revision>
  <dcterms:created xsi:type="dcterms:W3CDTF">2018-03-22T19:46:00Z</dcterms:created>
  <dcterms:modified xsi:type="dcterms:W3CDTF">2018-03-22T19:46:00Z</dcterms:modified>
</cp:coreProperties>
</file>